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C3" w:rsidRPr="00567EA8" w:rsidRDefault="007E0BC3" w:rsidP="00A309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7E0BC3" w:rsidRPr="00BB251E" w:rsidRDefault="007E0BC3" w:rsidP="00A309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F84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A86157">
        <w:rPr>
          <w:rFonts w:ascii="Times New Roman" w:hAnsi="Times New Roman"/>
          <w:b/>
          <w:bCs/>
          <w:sz w:val="24"/>
          <w:szCs w:val="24"/>
          <w:lang w:eastAsia="ru-RU"/>
        </w:rPr>
        <w:t>Юный художник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004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7E0BC3" w:rsidRPr="00BB251E" w:rsidRDefault="007E0BC3" w:rsidP="005D0E7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8"/>
        <w:gridCol w:w="3060"/>
        <w:gridCol w:w="1080"/>
        <w:gridCol w:w="2880"/>
        <w:gridCol w:w="6478"/>
      </w:tblGrid>
      <w:tr w:rsidR="007E0BC3" w:rsidRPr="00004460" w:rsidTr="00004460">
        <w:trPr>
          <w:trHeight w:val="140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6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5D0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A3094C">
            <w:pPr>
              <w:pStyle w:val="ListParagraph1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A309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Вводное занятие. Основные темы на год. Инструктаж по технике безопасности. </w:t>
            </w:r>
            <w:r w:rsidRPr="00004460">
              <w:rPr>
                <w:rFonts w:ascii="Times New Roman" w:hAnsi="Times New Roman"/>
                <w:sz w:val="24"/>
              </w:rPr>
              <w:t>“В гостях у сказки” - иллюстрирование любимой сказки.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B0136D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B0136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A3094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https://yandex.ru/video/preview?text=иллюстрация%20к%20сказке%20изо%20видеоурок&amp;path=wizard&amp;parent-reqid=1604668885217983-907734477184130399300107-production-app-host-man-web-yp-80&amp;wiz_type=vital&amp;filmId=6590708868208072494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2376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“Город мастеров” - работа в технике граттаж.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=граттаж%20техника%20рисования%20для%20детей%20видео&amp;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path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wizard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parent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reqid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=1604669009327045-1607022294350897405000107-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production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host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man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yp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-6&amp;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wiz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type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vital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=4654250645909141614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“Чудо – матрёшки” - роспись матрёшки Полхов – Майданской росписью.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“Монотипия пейзажная” – нетрадиционная техника рисования.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04460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04460">
              <w:rPr>
                <w:rFonts w:ascii="Times New Roman" w:hAnsi="Times New Roman"/>
                <w:sz w:val="24"/>
                <w:szCs w:val="24"/>
              </w:rPr>
              <w:t>оом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Приём рисования “по - сырому” или равномерно-окрашенному.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прием%20рисования%20по%20сырому%20видео%20для%20детей&amp;path=wizard&amp;parent-reqid=1604669358925338-880054589282973361700274-production-app-host-sas-web-yp-255&amp;wiz_type=vital&amp;filmId=12098566492915957358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Использование карандашей в рисовании цветов.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044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Художественный приём “заливка”. Рисование неба.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Рисование по - сырому. Пейзаж.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https://yandex.ru/video/preview/?filmId=13479916715763722163&amp;text=прием+рисования+по+сырому++пейзаж+видео+для+детей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Многослойная живопись на тему: “Африка”.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https://yandex.ru/video/preview/?filmId=5020649928595448634&amp;text=живопись+на+тему+африка+видео+для+детей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Кляксография обычная. Рисование природы. Кляксография трубочкой.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Техника рисования “Свеча + акварель”. Рисование пальчиками (творческая работа).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Техника рисования “Пуантилизм”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Линейная и воздушная перспектива. Рисование улицы, просёлочной дороги. Пейзаж.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https://yandex.ru/video/preview/?filmId=1152891213083357408&amp;text=линейная+и+воздушная+перспектива+видео+для+детей&amp;url=http%3A%2F%2Fwww.youtube.com%2Fwatch%3Fv%3DVt5jmPtoFLk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Узор и орнамент. Роспись посуды хохломской росписью.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https://yandex.ru/video/preview/?filmId=5721662935680707951&amp;text=+орнамент+видео+для+детей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Узор и орнамент. Роспись посуды хохломской росписью.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https://yandex.ru/video/preview?text=хохлома%20для%20детей%20видео&amp;path=wizard&amp;parent-reqid=1604672403835024-486730900782292242900107-production-app-host-man-web-yp-222&amp;wiz_type=vital&amp;filmId=8232173115112597748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ind w:left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Узор и орнамент. Роспись посуды хохломской росписью.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Завершение рабрты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6902D3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“Подводное царство” - рисование пейзажа на тему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рисуем%20подводное%20царство%20морское%20с%20детьми&amp;path=wizard&amp;parent-reqid=1604672498900853-1008716171886542590900274-prestable-app-host-sas-web-yp-178&amp;wiz_type=vital&amp;filmId=18387379998944735887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6902D3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“Подводное царство” - рисование пейзажа на тему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962DEC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Морской пейзаж.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https://yandex.ru/video/preview/?filmId=14793599930773280581&amp;reqid=1604669782462820-932158273854094460100098-vla1-2006&amp;suggest_reqid=825480434158679455898779623167208&amp;text=морской+пейзаж+видео+для+детей</w:t>
              </w:r>
            </w:hyperlink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8966EC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Морской пейзаж.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766739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37178A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Многослойная живопись на тему: “Морская сказка”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6739">
            <w:pPr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044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37178A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Многослойная живопись на тему: “Морская сказка”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3E1922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Составление коллективного панно техникой “рваная бумага”.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https://yandex.ru/video/preview/?filmId=5265733801663429690&amp;text=рваная+бумага+видео+для+детей</w:t>
              </w:r>
            </w:hyperlink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Составление коллективного панно техникой “рваная бумага”.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363488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Стилизация. Приёмы стилизации образов и предметов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044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363488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Стилизация. Приёмы стилизации образов и предметов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D44ADD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Городецкая роспись. Роспись тарелочки, разделочной доски.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https://yandex.ru/video/preview/?filmId=226574235378687881&amp;text=+городецкая+росписьвидео+для+детей&amp;url=http%3A%2F%2Fwww.youtube.com%2Fwatch%3Fv%3DImlYOhJbedk</w:t>
              </w:r>
            </w:hyperlink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D44ADD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Городецкая роспись. Роспись тарелочки, разделочной доски.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5F715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https://yandex.ru/video/preview/?filmId=3922710480511632030&amp;text=+городецкая+росписьвидео+для+детей</w:t>
              </w:r>
            </w:hyperlink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F40BB3">
            <w:pPr>
              <w:rPr>
                <w:rFonts w:ascii="Times New Roman" w:hAnsi="Times New Roman"/>
                <w:sz w:val="24"/>
              </w:rPr>
            </w:pPr>
            <w:r w:rsidRPr="00004460">
              <w:rPr>
                <w:rFonts w:ascii="Times New Roman" w:hAnsi="Times New Roman"/>
                <w:sz w:val="24"/>
              </w:rPr>
              <w:t>Техника аля-прима. Натюрморт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https://yandex.ru/video/preview/?filmId=6990005156329214594&amp;text=техника+аля+прима+видео+для+детей</w:t>
              </w:r>
            </w:hyperlink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</w:rPr>
              <w:t>Техника аля-прима. Натюрморт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A0393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</w:rPr>
              <w:t>Живопись на картоне, камне.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tabs>
                <w:tab w:val="lef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</w:rPr>
              <w:t>Живопись на картоне, камне.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8A61DE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044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https://yandex.ru/video/preview/?filmId=5123355293597960948&amp;text=+живопись+н+камне+видео+для+детей</w:t>
              </w:r>
            </w:hyperlink>
            <w:r w:rsidRPr="000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</w:rPr>
              <w:t>“Я – юный художник” - самостоятельный выбор техники рисования и составление рисунка.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044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hAnsi="Times New Roman"/>
                <w:sz w:val="24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pStyle w:val="ListParagraph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651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>Завершение работы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BC3" w:rsidRPr="00004460" w:rsidRDefault="007E0BC3" w:rsidP="00651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60">
              <w:rPr>
                <w:rFonts w:ascii="Times New Roman" w:hAnsi="Times New Roman"/>
                <w:sz w:val="24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BC3" w:rsidRPr="00004460" w:rsidRDefault="007E0BC3" w:rsidP="002203C5">
            <w:pPr>
              <w:jc w:val="center"/>
              <w:rPr>
                <w:rFonts w:ascii="Times New Roman" w:hAnsi="Times New Roman"/>
              </w:rPr>
            </w:pPr>
            <w:r w:rsidRPr="00004460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460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044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E0BC3" w:rsidRPr="00004460" w:rsidTr="00004460">
        <w:trPr>
          <w:trHeight w:val="140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BC3" w:rsidRPr="00004460" w:rsidRDefault="007E0BC3" w:rsidP="002203C5">
            <w:pPr>
              <w:pStyle w:val="ListParagraph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775A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44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7677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4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144 часа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0BC3" w:rsidRPr="00004460" w:rsidRDefault="007E0BC3" w:rsidP="00220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C3" w:rsidRPr="00A3094C" w:rsidRDefault="007E0BC3" w:rsidP="005D0E7F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7E0BC3" w:rsidRPr="00A3094C" w:rsidRDefault="007E0BC3" w:rsidP="005D0E7F">
      <w:pPr>
        <w:rPr>
          <w:rFonts w:ascii="Times New Roman" w:hAnsi="Times New Roman"/>
          <w:sz w:val="24"/>
          <w:szCs w:val="24"/>
        </w:rPr>
      </w:pPr>
    </w:p>
    <w:p w:rsidR="007E0BC3" w:rsidRPr="005D0E7F" w:rsidRDefault="007E0BC3"/>
    <w:sectPr w:rsidR="007E0BC3" w:rsidRPr="005D0E7F" w:rsidSect="00A3094C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8F6"/>
    <w:multiLevelType w:val="multilevel"/>
    <w:tmpl w:val="0A940F0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D3759"/>
    <w:multiLevelType w:val="multilevel"/>
    <w:tmpl w:val="A5624B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B0B69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6535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B7FE7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A40F6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362EE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533CA"/>
    <w:multiLevelType w:val="multilevel"/>
    <w:tmpl w:val="2AB6F5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D523C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74B54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532559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A275B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D32DFB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4E09F0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AE5E8E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54E3D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80915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0301B6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BB2D66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0E0925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65DE4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C0555"/>
    <w:multiLevelType w:val="hybridMultilevel"/>
    <w:tmpl w:val="C56C5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325003"/>
    <w:multiLevelType w:val="hybridMultilevel"/>
    <w:tmpl w:val="4488A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12307"/>
    <w:multiLevelType w:val="multilevel"/>
    <w:tmpl w:val="589CAC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6EE4122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633872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D73675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20742"/>
    <w:multiLevelType w:val="hybridMultilevel"/>
    <w:tmpl w:val="589CAC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1460638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3F39E4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93192B"/>
    <w:multiLevelType w:val="multilevel"/>
    <w:tmpl w:val="23F824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17334A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A372F8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EA4A86"/>
    <w:multiLevelType w:val="multilevel"/>
    <w:tmpl w:val="833ADD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A45B20"/>
    <w:multiLevelType w:val="multilevel"/>
    <w:tmpl w:val="4488A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BE721B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CC2BC8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4E1599"/>
    <w:multiLevelType w:val="multilevel"/>
    <w:tmpl w:val="027A64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36"/>
  </w:num>
  <w:num w:numId="5">
    <w:abstractNumId w:val="35"/>
  </w:num>
  <w:num w:numId="6">
    <w:abstractNumId w:val="37"/>
  </w:num>
  <w:num w:numId="7">
    <w:abstractNumId w:val="31"/>
  </w:num>
  <w:num w:numId="8">
    <w:abstractNumId w:val="32"/>
  </w:num>
  <w:num w:numId="9">
    <w:abstractNumId w:val="27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30"/>
  </w:num>
  <w:num w:numId="15">
    <w:abstractNumId w:val="16"/>
  </w:num>
  <w:num w:numId="16">
    <w:abstractNumId w:val="9"/>
  </w:num>
  <w:num w:numId="17">
    <w:abstractNumId w:val="33"/>
  </w:num>
  <w:num w:numId="18">
    <w:abstractNumId w:val="13"/>
  </w:num>
  <w:num w:numId="19">
    <w:abstractNumId w:val="12"/>
  </w:num>
  <w:num w:numId="20">
    <w:abstractNumId w:val="11"/>
  </w:num>
  <w:num w:numId="21">
    <w:abstractNumId w:val="28"/>
  </w:num>
  <w:num w:numId="22">
    <w:abstractNumId w:val="17"/>
  </w:num>
  <w:num w:numId="23">
    <w:abstractNumId w:val="29"/>
  </w:num>
  <w:num w:numId="24">
    <w:abstractNumId w:val="25"/>
  </w:num>
  <w:num w:numId="25">
    <w:abstractNumId w:val="2"/>
  </w:num>
  <w:num w:numId="26">
    <w:abstractNumId w:val="14"/>
  </w:num>
  <w:num w:numId="27">
    <w:abstractNumId w:val="20"/>
  </w:num>
  <w:num w:numId="28">
    <w:abstractNumId w:val="4"/>
  </w:num>
  <w:num w:numId="29">
    <w:abstractNumId w:val="24"/>
  </w:num>
  <w:num w:numId="30">
    <w:abstractNumId w:val="5"/>
  </w:num>
  <w:num w:numId="31">
    <w:abstractNumId w:val="26"/>
  </w:num>
  <w:num w:numId="32">
    <w:abstractNumId w:val="34"/>
  </w:num>
  <w:num w:numId="33">
    <w:abstractNumId w:val="3"/>
  </w:num>
  <w:num w:numId="34">
    <w:abstractNumId w:val="18"/>
  </w:num>
  <w:num w:numId="35">
    <w:abstractNumId w:val="8"/>
  </w:num>
  <w:num w:numId="36">
    <w:abstractNumId w:val="15"/>
  </w:num>
  <w:num w:numId="37">
    <w:abstractNumId w:val="19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7F"/>
    <w:rsid w:val="00004460"/>
    <w:rsid w:val="00084227"/>
    <w:rsid w:val="00085F5F"/>
    <w:rsid w:val="000B06CF"/>
    <w:rsid w:val="000D3634"/>
    <w:rsid w:val="001D0211"/>
    <w:rsid w:val="002203C5"/>
    <w:rsid w:val="00230331"/>
    <w:rsid w:val="0025645C"/>
    <w:rsid w:val="002A0393"/>
    <w:rsid w:val="002B12AB"/>
    <w:rsid w:val="002E03BC"/>
    <w:rsid w:val="002E16BF"/>
    <w:rsid w:val="002F23EB"/>
    <w:rsid w:val="00363488"/>
    <w:rsid w:val="0037178A"/>
    <w:rsid w:val="003E1922"/>
    <w:rsid w:val="0046518A"/>
    <w:rsid w:val="00481AA2"/>
    <w:rsid w:val="004A058B"/>
    <w:rsid w:val="004B5555"/>
    <w:rsid w:val="004C2D50"/>
    <w:rsid w:val="005130AF"/>
    <w:rsid w:val="005453BE"/>
    <w:rsid w:val="005640A4"/>
    <w:rsid w:val="00567EA8"/>
    <w:rsid w:val="005B3545"/>
    <w:rsid w:val="005D0E7F"/>
    <w:rsid w:val="005F7154"/>
    <w:rsid w:val="00637A3B"/>
    <w:rsid w:val="00641BAA"/>
    <w:rsid w:val="0065160D"/>
    <w:rsid w:val="00664E86"/>
    <w:rsid w:val="00677BDA"/>
    <w:rsid w:val="006902D3"/>
    <w:rsid w:val="006E192C"/>
    <w:rsid w:val="006F1A3C"/>
    <w:rsid w:val="00715621"/>
    <w:rsid w:val="00766739"/>
    <w:rsid w:val="0076775A"/>
    <w:rsid w:val="00770EC9"/>
    <w:rsid w:val="007E0BC3"/>
    <w:rsid w:val="0082266A"/>
    <w:rsid w:val="008549AB"/>
    <w:rsid w:val="008966EC"/>
    <w:rsid w:val="008A61DE"/>
    <w:rsid w:val="00934AE5"/>
    <w:rsid w:val="00962DEC"/>
    <w:rsid w:val="00967CF1"/>
    <w:rsid w:val="00974891"/>
    <w:rsid w:val="009B1BFB"/>
    <w:rsid w:val="00A00179"/>
    <w:rsid w:val="00A261B0"/>
    <w:rsid w:val="00A3094C"/>
    <w:rsid w:val="00A51A24"/>
    <w:rsid w:val="00A5415F"/>
    <w:rsid w:val="00A64593"/>
    <w:rsid w:val="00A86157"/>
    <w:rsid w:val="00AB087D"/>
    <w:rsid w:val="00B0136D"/>
    <w:rsid w:val="00B41513"/>
    <w:rsid w:val="00B47B15"/>
    <w:rsid w:val="00B619E0"/>
    <w:rsid w:val="00B7348A"/>
    <w:rsid w:val="00BB251E"/>
    <w:rsid w:val="00BD3980"/>
    <w:rsid w:val="00BF17C6"/>
    <w:rsid w:val="00BF5AC0"/>
    <w:rsid w:val="00C05225"/>
    <w:rsid w:val="00C52505"/>
    <w:rsid w:val="00CE4C43"/>
    <w:rsid w:val="00D124DF"/>
    <w:rsid w:val="00D168BD"/>
    <w:rsid w:val="00D44ADD"/>
    <w:rsid w:val="00D72F27"/>
    <w:rsid w:val="00DC230F"/>
    <w:rsid w:val="00F000C1"/>
    <w:rsid w:val="00F40BB3"/>
    <w:rsid w:val="00F463C4"/>
    <w:rsid w:val="00F4663F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7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D0E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61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73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479916715763722163&amp;text=&#1087;&#1088;&#1080;&#1077;&#1084;+&#1088;&#1080;&#1089;&#1086;&#1074;&#1072;&#1085;&#1080;&#1103;+&#1087;&#1086;+&#1089;&#1099;&#1088;&#1086;&#1084;&#1091;++&#1087;&#1077;&#1081;&#1079;&#1072;&#1078;+&#1074;&#1080;&#1076;&#1077;&#1086;+&#1076;&#1083;&#1103;+&#1076;&#1077;&#1090;&#1077;&#1081;" TargetMode="External"/><Relationship Id="rId13" Type="http://schemas.openxmlformats.org/officeDocument/2006/relationships/hyperlink" Target="https://yandex.ru/video/preview?text=&#1088;&#1080;&#1089;&#1091;&#1077;&#1084;%20&#1087;&#1086;&#1076;&#1074;&#1086;&#1076;&#1085;&#1086;&#1077;%20&#1094;&#1072;&#1088;&#1089;&#1090;&#1074;&#1086;%20&#1084;&#1086;&#1088;&#1089;&#1082;&#1086;&#1077;%20&#1089;%20&#1076;&#1077;&#1090;&#1100;&#1084;&#1080;&amp;path=wizard&amp;parent-reqid=1604672498900853-1008716171886542590900274-prestable-app-host-sas-web-yp-178&amp;wiz_type=vital&amp;filmId=18387379998944735887" TargetMode="External"/><Relationship Id="rId18" Type="http://schemas.openxmlformats.org/officeDocument/2006/relationships/hyperlink" Target="https://yandex.ru/video/preview/?filmId=6990005156329214594&amp;text=&#1090;&#1077;&#1093;&#1085;&#1080;&#1082;&#1072;+&#1072;&#1083;&#1103;+&#1087;&#1088;&#1080;&#1084;&#1072;+&#1074;&#1080;&#1076;&#1077;&#1086;+&#1076;&#1083;&#1103;+&#1076;&#1077;&#1090;&#1077;&#1081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text=&#1087;&#1088;&#1080;&#1077;&#1084;%20&#1088;&#1080;&#1089;&#1086;&#1074;&#1072;&#1085;&#1080;&#1103;%20&#1087;&#1086;%20&#1089;&#1099;&#1088;&#1086;&#1084;&#1091;%20&#1074;&#1080;&#1076;&#1077;&#1086;%20&#1076;&#1083;&#1103;%20&#1076;&#1077;&#1090;&#1077;&#1081;&amp;path=wizard&amp;parent-reqid=1604669358925338-880054589282973361700274-production-app-host-sas-web-yp-255&amp;wiz_type=vital&amp;filmId=12098566492915957358" TargetMode="External"/><Relationship Id="rId12" Type="http://schemas.openxmlformats.org/officeDocument/2006/relationships/hyperlink" Target="https://yandex.ru/video/preview?text=&#1093;&#1086;&#1093;&#1083;&#1086;&#1084;&#1072;%20&#1076;&#1083;&#1103;%20&#1076;&#1077;&#1090;&#1077;&#1081;%20&#1074;&#1080;&#1076;&#1077;&#1086;&amp;path=wizard&amp;parent-reqid=1604672403835024-486730900782292242900107-production-app-host-man-web-yp-222&amp;wiz_type=vital&amp;filmId=8232173115112597748" TargetMode="External"/><Relationship Id="rId17" Type="http://schemas.openxmlformats.org/officeDocument/2006/relationships/hyperlink" Target="https://yandex.ru/video/preview/?filmId=3922710480511632030&amp;text=+&#1075;&#1086;&#1088;&#1086;&#1076;&#1077;&#1094;&#1082;&#1072;&#1103;+&#1088;&#1086;&#1089;&#1087;&#1080;&#1089;&#1100;&#1074;&#1080;&#1076;&#1077;&#1086;+&#1076;&#1083;&#1103;+&#1076;&#1077;&#1090;&#1077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26574235378687881&amp;text=+&#1075;&#1086;&#1088;&#1086;&#1076;&#1077;&#1094;&#1082;&#1072;&#1103;+&#1088;&#1086;&#1089;&#1087;&#1080;&#1089;&#1100;&#1074;&#1080;&#1076;&#1077;&#1086;+&#1076;&#1083;&#1103;+&#1076;&#1077;&#1090;&#1077;&#1081;&amp;url=http%3A%2F%2Fwww.youtube.com%2Fwatch%3Fv%3DImlYOhJbe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5;&#1088;&#1072;&#1090;&#1090;&#1072;&#1078;%20&#1090;&#1077;&#1093;&#1085;&#1080;&#1082;&#1072;%20&#1088;&#1080;&#1089;&#1086;&#1074;&#1072;&#1085;&#1080;&#1103;%20&#1076;&#1083;&#1103;%20&#1076;&#1077;&#1090;&#1077;&#1081;%20&#1074;&#1080;&#1076;&#1077;&#1086;&amp;path=wizard&amp;parent-reqid=1604669009327045-1607022294350897405000107-production-app-host-man-web-yp-6&amp;wiz_type=vital&amp;filmId=4654250645909141614" TargetMode="External"/><Relationship Id="rId11" Type="http://schemas.openxmlformats.org/officeDocument/2006/relationships/hyperlink" Target="https://yandex.ru/video/preview/?filmId=5721662935680707951&amp;text=+&#1086;&#1088;&#1085;&#1072;&#1084;&#1077;&#1085;&#1090;+&#1074;&#1080;&#1076;&#1077;&#1086;+&#1076;&#1083;&#1103;+&#1076;&#1077;&#1090;&#1077;&#1081;" TargetMode="External"/><Relationship Id="rId5" Type="http://schemas.openxmlformats.org/officeDocument/2006/relationships/hyperlink" Target="https://yandex.ru/video/preview?text=&#1080;&#1083;&#1083;&#1102;&#1089;&#1090;&#1088;&#1072;&#1094;&#1080;&#1103;%20&#1082;%20&#1089;&#1082;&#1072;&#1079;&#1082;&#1077;%20&#1080;&#1079;&#1086;%20&#1074;&#1080;&#1076;&#1077;&#1086;&#1091;&#1088;&#1086;&#1082;&amp;path=wizard&amp;parent-reqid=1604668885217983-907734477184130399300107-production-app-host-man-web-yp-80&amp;wiz_type=vital&amp;filmId=6590708868208072494" TargetMode="External"/><Relationship Id="rId15" Type="http://schemas.openxmlformats.org/officeDocument/2006/relationships/hyperlink" Target="https://yandex.ru/video/preview/?filmId=5265733801663429690&amp;text=&#1088;&#1074;&#1072;&#1085;&#1072;&#1103;+&#1073;&#1091;&#1084;&#1072;&#1075;&#1072;+&#1074;&#1080;&#1076;&#1077;&#1086;+&#1076;&#1083;&#1103;+&#1076;&#1077;&#1090;&#1077;&#1081;" TargetMode="External"/><Relationship Id="rId10" Type="http://schemas.openxmlformats.org/officeDocument/2006/relationships/hyperlink" Target="https://yandex.ru/video/preview/?filmId=1152891213083357408&amp;text=&#1083;&#1080;&#1085;&#1077;&#1081;&#1085;&#1072;&#1103;+&#1080;+&#1074;&#1086;&#1079;&#1076;&#1091;&#1096;&#1085;&#1072;&#1103;+&#1087;&#1077;&#1088;&#1089;&#1087;&#1077;&#1082;&#1090;&#1080;&#1074;&#1072;+&#1074;&#1080;&#1076;&#1077;&#1086;+&#1076;&#1083;&#1103;+&#1076;&#1077;&#1090;&#1077;&#1081;&amp;url=http%3A%2F%2Fwww.youtube.com%2Fwatch%3Fv%3DVt5jmPtoFLk" TargetMode="External"/><Relationship Id="rId19" Type="http://schemas.openxmlformats.org/officeDocument/2006/relationships/hyperlink" Target="https://yandex.ru/video/preview/?filmId=5123355293597960948&amp;text=+&#1078;&#1080;&#1074;&#1086;&#1087;&#1080;&#1089;&#1100;+&#1085;+&#1082;&#1072;&#1084;&#1085;&#1077;+&#1074;&#1080;&#1076;&#1077;&#1086;+&#1076;&#1083;&#1103;+&#1076;&#1077;&#1090;&#1077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020649928595448634&amp;text=&#1078;&#1080;&#1074;&#1086;&#1087;&#1080;&#1089;&#1100;+&#1085;&#1072;+&#1090;&#1077;&#1084;&#1091;+&#1072;&#1092;&#1088;&#1080;&#1082;&#1072;+&#1074;&#1080;&#1076;&#1077;&#1086;+&#1076;&#1083;&#1103;+&#1076;&#1077;&#1090;&#1077;&#1081;" TargetMode="External"/><Relationship Id="rId14" Type="http://schemas.openxmlformats.org/officeDocument/2006/relationships/hyperlink" Target="https://yandex.ru/video/preview/?filmId=14793599930773280581&amp;reqid=1604669782462820-932158273854094460100098-vla1-2006&amp;suggest_reqid=825480434158679455898779623167208&amp;text=&#1084;&#1086;&#1088;&#1089;&#1082;&#1086;&#1081;+&#1087;&#1077;&#1081;&#1079;&#1072;&#1078;+&#1074;&#1080;&#1076;&#1077;&#1086;+&#1076;&#1083;&#1103;+&#1076;&#1077;&#1090;&#1077;&#10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1251</Words>
  <Characters>7136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Sedov</cp:lastModifiedBy>
  <cp:revision>8</cp:revision>
  <dcterms:created xsi:type="dcterms:W3CDTF">2020-11-06T12:37:00Z</dcterms:created>
  <dcterms:modified xsi:type="dcterms:W3CDTF">2020-11-09T08:53:00Z</dcterms:modified>
</cp:coreProperties>
</file>